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7E" w:rsidRDefault="008861C0">
      <w:pPr>
        <w:pStyle w:val="Standard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Bydgoszcz,………………….      </w:t>
      </w:r>
    </w:p>
    <w:p w:rsidR="00707A7E" w:rsidRDefault="008861C0">
      <w:pPr>
        <w:pStyle w:val="Standard"/>
      </w:pPr>
      <w:r>
        <w:rPr>
          <w:b/>
          <w:sz w:val="28"/>
          <w:szCs w:val="28"/>
        </w:rPr>
        <w:t>Przedszkole Niepubliczne</w:t>
      </w:r>
    </w:p>
    <w:p w:rsidR="00707A7E" w:rsidRDefault="008861C0">
      <w:pPr>
        <w:pStyle w:val="Standard"/>
      </w:pPr>
      <w:r>
        <w:rPr>
          <w:b/>
          <w:sz w:val="28"/>
          <w:szCs w:val="28"/>
        </w:rPr>
        <w:t xml:space="preserve">,,O to </w:t>
      </w:r>
      <w:proofErr w:type="spellStart"/>
      <w:r>
        <w:rPr>
          <w:b/>
          <w:sz w:val="28"/>
          <w:szCs w:val="28"/>
        </w:rPr>
        <w:t>chodzi”w</w:t>
      </w:r>
      <w:proofErr w:type="spellEnd"/>
      <w:r>
        <w:rPr>
          <w:b/>
          <w:sz w:val="28"/>
          <w:szCs w:val="28"/>
        </w:rPr>
        <w:t xml:space="preserve"> Bydgoszczy</w:t>
      </w:r>
    </w:p>
    <w:p w:rsidR="00707A7E" w:rsidRDefault="008861C0">
      <w:pPr>
        <w:pStyle w:val="Standard"/>
      </w:pPr>
      <w:r>
        <w:rPr>
          <w:b/>
          <w:sz w:val="28"/>
          <w:szCs w:val="28"/>
        </w:rPr>
        <w:t xml:space="preserve">85-796    ul. Sybiraków 16                                       </w:t>
      </w:r>
    </w:p>
    <w:p w:rsidR="00707A7E" w:rsidRDefault="00707A7E">
      <w:pPr>
        <w:pStyle w:val="Standard"/>
        <w:rPr>
          <w:b/>
          <w:sz w:val="36"/>
          <w:szCs w:val="36"/>
        </w:rPr>
      </w:pPr>
    </w:p>
    <w:p w:rsidR="00707A7E" w:rsidRDefault="008861C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KARTA ZGŁOSZENIA DZIECKA DO PRZEDSZKOLA </w:t>
      </w:r>
      <w:r>
        <w:rPr>
          <w:b/>
          <w:sz w:val="36"/>
          <w:szCs w:val="36"/>
        </w:rPr>
        <w:t>NIEPUBLICZNEGO ,, O TO CHODZI ”</w:t>
      </w:r>
    </w:p>
    <w:p w:rsidR="00707A7E" w:rsidRDefault="008861C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BYDGOSZCZY</w:t>
      </w:r>
    </w:p>
    <w:p w:rsidR="00707A7E" w:rsidRDefault="008861C0">
      <w:pPr>
        <w:pStyle w:val="Standard"/>
        <w:spacing w:line="360" w:lineRule="auto"/>
      </w:pPr>
      <w:r>
        <w:t>Proszę o przyjęcie dziecka………………………………………………………………………</w:t>
      </w:r>
    </w:p>
    <w:p w:rsidR="00707A7E" w:rsidRDefault="008861C0">
      <w:pPr>
        <w:pStyle w:val="Standard"/>
        <w:spacing w:line="360" w:lineRule="auto"/>
      </w:pPr>
      <w:r>
        <w:t>od dnia..........................................................................................................................................</w:t>
      </w:r>
    </w:p>
    <w:p w:rsidR="00707A7E" w:rsidRDefault="008861C0">
      <w:pPr>
        <w:pStyle w:val="Standard"/>
        <w:spacing w:line="360" w:lineRule="auto"/>
      </w:pPr>
      <w:r>
        <w:t>ur. dnia ……</w:t>
      </w:r>
      <w:r>
        <w:t>………………………….. w ……………………………............. do Przedszkola Niepublicznego ,, O to chodzi „ w Bydgoszczy</w:t>
      </w:r>
    </w:p>
    <w:p w:rsidR="00707A7E" w:rsidRDefault="008861C0">
      <w:pPr>
        <w:pStyle w:val="Standard"/>
        <w:spacing w:line="360" w:lineRule="auto"/>
      </w:pPr>
      <w:r>
        <w:t>Nr PESEL…………………………………………………………………...., zamieszkałego w …………………………………………………………………………………………………...</w:t>
      </w:r>
    </w:p>
    <w:p w:rsidR="00707A7E" w:rsidRDefault="008861C0">
      <w:pPr>
        <w:pStyle w:val="Standard"/>
        <w:numPr>
          <w:ilvl w:val="0"/>
          <w:numId w:val="7"/>
        </w:numPr>
        <w:spacing w:line="360" w:lineRule="auto"/>
      </w:pPr>
      <w:r>
        <w:rPr>
          <w:b/>
        </w:rPr>
        <w:t>Dane rodziców/ opiekunów prawnych dziecka.</w:t>
      </w:r>
    </w:p>
    <w:p w:rsidR="00707A7E" w:rsidRDefault="008861C0">
      <w:pPr>
        <w:pStyle w:val="Standard"/>
        <w:spacing w:line="360" w:lineRule="auto"/>
      </w:pPr>
      <w:r>
        <w:rPr>
          <w:b/>
        </w:rPr>
        <w:t>Matka/ opiekun pr</w:t>
      </w:r>
      <w:r>
        <w:rPr>
          <w:b/>
        </w:rPr>
        <w:t>awny dziecka</w:t>
      </w:r>
      <w:r>
        <w:t>……………………………………………………………...</w:t>
      </w:r>
    </w:p>
    <w:p w:rsidR="00707A7E" w:rsidRDefault="008861C0">
      <w:pPr>
        <w:pStyle w:val="Standard"/>
        <w:spacing w:line="360" w:lineRule="auto"/>
      </w:pPr>
      <w:r>
        <w:t>Adres zamieszkania……………………………………………………………………………...</w:t>
      </w:r>
    </w:p>
    <w:p w:rsidR="00707A7E" w:rsidRDefault="008861C0">
      <w:pPr>
        <w:pStyle w:val="Standard"/>
        <w:spacing w:line="360" w:lineRule="auto"/>
      </w:pPr>
      <w:r>
        <w:t>Miejsce pracy……………………………………………………………………………………</w:t>
      </w:r>
    </w:p>
    <w:p w:rsidR="00707A7E" w:rsidRDefault="008861C0">
      <w:pPr>
        <w:pStyle w:val="Standard"/>
        <w:spacing w:line="360" w:lineRule="auto"/>
      </w:pPr>
      <w:r>
        <w:t>Nr telefonu kontaktowego:</w:t>
      </w:r>
    </w:p>
    <w:p w:rsidR="00707A7E" w:rsidRDefault="008861C0">
      <w:pPr>
        <w:pStyle w:val="Standard"/>
        <w:spacing w:line="360" w:lineRule="auto"/>
      </w:pPr>
      <w:r>
        <w:t xml:space="preserve">              Dom…………………………………………………….</w:t>
      </w:r>
    </w:p>
    <w:p w:rsidR="00707A7E" w:rsidRDefault="008861C0">
      <w:pPr>
        <w:pStyle w:val="Standard"/>
        <w:spacing w:line="360" w:lineRule="auto"/>
      </w:pPr>
      <w:r>
        <w:t xml:space="preserve">              Komórka………………………………………………..</w:t>
      </w:r>
    </w:p>
    <w:p w:rsidR="00707A7E" w:rsidRDefault="008861C0">
      <w:pPr>
        <w:pStyle w:val="Standard"/>
        <w:spacing w:line="360" w:lineRule="auto"/>
      </w:pPr>
      <w:r>
        <w:t xml:space="preserve">              Praca……………………………………………………</w:t>
      </w:r>
    </w:p>
    <w:p w:rsidR="00707A7E" w:rsidRDefault="008861C0">
      <w:pPr>
        <w:pStyle w:val="Standard"/>
        <w:spacing w:line="360" w:lineRule="auto"/>
      </w:pPr>
      <w:r>
        <w:t xml:space="preserve">              Stanowisko.....................................................................</w:t>
      </w:r>
    </w:p>
    <w:p w:rsidR="00707A7E" w:rsidRDefault="008861C0">
      <w:pPr>
        <w:pStyle w:val="Standard"/>
        <w:spacing w:line="360" w:lineRule="auto"/>
      </w:pPr>
      <w:r>
        <w:rPr>
          <w:b/>
        </w:rPr>
        <w:t>Ojciec/ opiekun prawny dziecka</w:t>
      </w:r>
      <w:r>
        <w:t>……………………………………………………………</w:t>
      </w:r>
    </w:p>
    <w:p w:rsidR="00707A7E" w:rsidRDefault="008861C0">
      <w:pPr>
        <w:pStyle w:val="Standard"/>
        <w:spacing w:line="360" w:lineRule="auto"/>
      </w:pPr>
      <w:r>
        <w:t>Adres zamieszkania……………………………………………………………………………...</w:t>
      </w:r>
    </w:p>
    <w:p w:rsidR="00707A7E" w:rsidRDefault="008861C0">
      <w:pPr>
        <w:pStyle w:val="Standard"/>
        <w:spacing w:line="360" w:lineRule="auto"/>
      </w:pPr>
      <w:r>
        <w:t>Miejsce pracy…………</w:t>
      </w:r>
      <w:r>
        <w:t>…………………………………………………………………………</w:t>
      </w:r>
    </w:p>
    <w:p w:rsidR="00707A7E" w:rsidRDefault="008861C0">
      <w:pPr>
        <w:pStyle w:val="Standard"/>
        <w:spacing w:line="360" w:lineRule="auto"/>
      </w:pPr>
      <w:r>
        <w:t>Nr telefonu kontaktowego:</w:t>
      </w:r>
    </w:p>
    <w:p w:rsidR="00707A7E" w:rsidRDefault="008861C0">
      <w:pPr>
        <w:pStyle w:val="Standard"/>
        <w:spacing w:line="360" w:lineRule="auto"/>
      </w:pPr>
      <w:r>
        <w:t xml:space="preserve">              Dom…………………………………………………….</w:t>
      </w:r>
    </w:p>
    <w:p w:rsidR="00707A7E" w:rsidRDefault="008861C0">
      <w:pPr>
        <w:pStyle w:val="Standard"/>
        <w:spacing w:line="360" w:lineRule="auto"/>
      </w:pPr>
      <w:r>
        <w:t xml:space="preserve">              Komórka………………………………………………..</w:t>
      </w:r>
    </w:p>
    <w:p w:rsidR="00707A7E" w:rsidRDefault="008861C0">
      <w:pPr>
        <w:pStyle w:val="Standard"/>
        <w:spacing w:line="360" w:lineRule="auto"/>
      </w:pPr>
      <w:r>
        <w:t xml:space="preserve">              Praca……………………………………………………</w:t>
      </w:r>
    </w:p>
    <w:p w:rsidR="00707A7E" w:rsidRDefault="008861C0">
      <w:pPr>
        <w:pStyle w:val="Standard"/>
        <w:spacing w:line="360" w:lineRule="auto"/>
      </w:pPr>
      <w:r>
        <w:t xml:space="preserve">              Stanowisko........................................................</w:t>
      </w:r>
      <w:r>
        <w:t>.............</w:t>
      </w:r>
    </w:p>
    <w:p w:rsidR="00707A7E" w:rsidRDefault="008861C0">
      <w:pPr>
        <w:pStyle w:val="Standard"/>
        <w:numPr>
          <w:ilvl w:val="0"/>
          <w:numId w:val="6"/>
        </w:numPr>
        <w:spacing w:line="360" w:lineRule="auto"/>
      </w:pPr>
      <w:r>
        <w:rPr>
          <w:b/>
        </w:rPr>
        <w:t>Oświadczenie.</w:t>
      </w:r>
    </w:p>
    <w:p w:rsidR="00707A7E" w:rsidRDefault="008861C0">
      <w:pPr>
        <w:pStyle w:val="Standard"/>
        <w:spacing w:line="360" w:lineRule="auto"/>
      </w:pPr>
      <w:r>
        <w:t xml:space="preserve">Oświadczam, że wyrażam zgodę na przetwarzanie moich danych osobowych zawartych w „Karcie zgłoszenia dziecka do Przedszkola Niepublicznego ,,O to chodzi” w Bydgoszczy dla potrzeb niezbędnych do organizacji pracy i funkcjonowania </w:t>
      </w:r>
      <w:r>
        <w:t>placówki (zgodnie z Ustawą z dnia 29.08.1997r. o Ochronie Danych Osobowych).</w:t>
      </w:r>
    </w:p>
    <w:p w:rsidR="00707A7E" w:rsidRDefault="008861C0">
      <w:pPr>
        <w:pStyle w:val="Standard"/>
        <w:spacing w:line="360" w:lineRule="auto"/>
      </w:pPr>
      <w:r>
        <w:t xml:space="preserve">                                                                   …………………………………………………..</w:t>
      </w:r>
    </w:p>
    <w:p w:rsidR="00707A7E" w:rsidRDefault="008861C0">
      <w:pPr>
        <w:pStyle w:val="Standard"/>
        <w:spacing w:line="360" w:lineRule="auto"/>
      </w:pPr>
      <w:r>
        <w:lastRenderedPageBreak/>
        <w:t xml:space="preserve">                                                                          (podpis rodzica/</w:t>
      </w:r>
      <w:r>
        <w:t>opiekuna prawnego dziecka)</w:t>
      </w:r>
    </w:p>
    <w:p w:rsidR="00707A7E" w:rsidRDefault="00707A7E">
      <w:pPr>
        <w:pStyle w:val="Standard"/>
        <w:spacing w:line="360" w:lineRule="auto"/>
      </w:pPr>
    </w:p>
    <w:p w:rsidR="00707A7E" w:rsidRDefault="008861C0">
      <w:pPr>
        <w:pStyle w:val="Standard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Zobowiązanie dotyczące uiszczania opłat  i przestrzegania Statutu Przedszkola Niepublicznego ,,O to chodzi” w Bydgoszczy.</w:t>
      </w:r>
    </w:p>
    <w:p w:rsidR="00707A7E" w:rsidRDefault="00707A7E">
      <w:pPr>
        <w:pStyle w:val="Standard"/>
        <w:spacing w:line="360" w:lineRule="auto"/>
      </w:pPr>
    </w:p>
    <w:p w:rsidR="00707A7E" w:rsidRDefault="008861C0">
      <w:pPr>
        <w:pStyle w:val="Standard"/>
        <w:spacing w:line="360" w:lineRule="auto"/>
      </w:pPr>
      <w:r>
        <w:t>Ja, niżej podpisany(a) zobowiązuję się do przestrzegania Statutu oraz  regularnego i terminowego dokonywa</w:t>
      </w:r>
      <w:r>
        <w:t>nia opłat związanych z korzystaniem przez moje dziecko  z Przedszkola .</w:t>
      </w:r>
    </w:p>
    <w:p w:rsidR="00707A7E" w:rsidRDefault="00707A7E">
      <w:pPr>
        <w:pStyle w:val="Standard"/>
        <w:spacing w:line="360" w:lineRule="auto"/>
      </w:pPr>
    </w:p>
    <w:p w:rsidR="00707A7E" w:rsidRDefault="008861C0">
      <w:pPr>
        <w:pStyle w:val="Standard"/>
        <w:spacing w:line="360" w:lineRule="auto"/>
      </w:pPr>
      <w:r>
        <w:t xml:space="preserve">            Data                                                                 Czytelny podpis ojca, matki (opiekuna)</w:t>
      </w:r>
    </w:p>
    <w:p w:rsidR="00707A7E" w:rsidRDefault="008861C0">
      <w:pPr>
        <w:pStyle w:val="Standard"/>
        <w:spacing w:line="360" w:lineRule="auto"/>
      </w:pPr>
      <w:r>
        <w:t xml:space="preserve"> </w:t>
      </w:r>
    </w:p>
    <w:p w:rsidR="00707A7E" w:rsidRDefault="008861C0">
      <w:pPr>
        <w:pStyle w:val="Standard"/>
        <w:spacing w:line="360" w:lineRule="auto"/>
      </w:pPr>
      <w:r>
        <w:t xml:space="preserve">………………………….                                     </w:t>
      </w:r>
      <w:r>
        <w:t>……………………………………………….</w:t>
      </w:r>
    </w:p>
    <w:p w:rsidR="00707A7E" w:rsidRDefault="008861C0">
      <w:pPr>
        <w:pStyle w:val="Standard"/>
        <w:spacing w:line="360" w:lineRule="auto"/>
      </w:pPr>
      <w:r>
        <w:t xml:space="preserve">  </w:t>
      </w:r>
    </w:p>
    <w:p w:rsidR="00707A7E" w:rsidRDefault="00707A7E">
      <w:pPr>
        <w:pStyle w:val="Standard"/>
        <w:spacing w:line="360" w:lineRule="auto"/>
      </w:pPr>
    </w:p>
    <w:p w:rsidR="00707A7E" w:rsidRDefault="008861C0">
      <w:pPr>
        <w:pStyle w:val="Standard"/>
        <w:numPr>
          <w:ilvl w:val="0"/>
          <w:numId w:val="6"/>
        </w:numPr>
        <w:spacing w:line="360" w:lineRule="auto"/>
      </w:pPr>
      <w:r>
        <w:rPr>
          <w:b/>
        </w:rPr>
        <w:t xml:space="preserve">Oświadczenie rodziców w przypadku upoważnienia innych osób do przyprowadzenia i odbioru dziecka z Przedszkola Niepublicznego ,,O to chodzi” w Bydgoszczy. </w:t>
      </w:r>
      <w:r>
        <w:t>(Upoważnić można tylko osoby pełnoletnie)</w:t>
      </w:r>
    </w:p>
    <w:p w:rsidR="00707A7E" w:rsidRDefault="00707A7E">
      <w:pPr>
        <w:pStyle w:val="Standard"/>
        <w:spacing w:line="360" w:lineRule="auto"/>
      </w:pPr>
    </w:p>
    <w:p w:rsidR="00707A7E" w:rsidRDefault="008861C0">
      <w:pPr>
        <w:pStyle w:val="Standard"/>
        <w:spacing w:line="360" w:lineRule="auto"/>
      </w:pPr>
      <w:r>
        <w:t>Ja ………………………………………………….. legitymują</w:t>
      </w:r>
      <w:r>
        <w:t>cy się dowodem osobistym o numerze …………………………………………… upoważniam do przyprowadzenia i odbioru mojego dziecka z Przedszkola następujące osoby:</w:t>
      </w:r>
    </w:p>
    <w:p w:rsidR="00707A7E" w:rsidRDefault="00707A7E">
      <w:pPr>
        <w:pStyle w:val="Standard"/>
        <w:spacing w:line="360" w:lineRule="auto"/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4680"/>
        <w:gridCol w:w="3714"/>
      </w:tblGrid>
      <w:tr w:rsidR="00707A7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8861C0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8861C0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Imię i nazwisko osoby upoważnionej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8861C0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Seria i numer dowodu osobistego</w:t>
            </w:r>
          </w:p>
        </w:tc>
      </w:tr>
      <w:tr w:rsidR="00707A7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8861C0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</w:tr>
      <w:tr w:rsidR="00707A7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8861C0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</w:tr>
      <w:tr w:rsidR="00707A7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8861C0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</w:tr>
      <w:tr w:rsidR="00707A7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8861C0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7E" w:rsidRDefault="00707A7E">
            <w:pPr>
              <w:pStyle w:val="Standard"/>
              <w:snapToGrid w:val="0"/>
              <w:spacing w:line="360" w:lineRule="auto"/>
            </w:pPr>
          </w:p>
        </w:tc>
      </w:tr>
    </w:tbl>
    <w:p w:rsidR="00707A7E" w:rsidRDefault="00707A7E">
      <w:pPr>
        <w:pStyle w:val="Standard"/>
        <w:spacing w:line="360" w:lineRule="auto"/>
        <w:ind w:left="2880"/>
        <w:rPr>
          <w:b/>
        </w:rPr>
      </w:pPr>
    </w:p>
    <w:p w:rsidR="00707A7E" w:rsidRDefault="00707A7E">
      <w:pPr>
        <w:pStyle w:val="Standard"/>
        <w:rPr>
          <w:b/>
        </w:rPr>
      </w:pPr>
    </w:p>
    <w:p w:rsidR="00707A7E" w:rsidRDefault="008861C0">
      <w:pPr>
        <w:pStyle w:val="Standard"/>
        <w:numPr>
          <w:ilvl w:val="0"/>
          <w:numId w:val="6"/>
        </w:numPr>
        <w:rPr>
          <w:b/>
        </w:rPr>
      </w:pPr>
      <w:r>
        <w:rPr>
          <w:b/>
        </w:rPr>
        <w:t xml:space="preserve">Warunkiem </w:t>
      </w:r>
      <w:r>
        <w:rPr>
          <w:b/>
        </w:rPr>
        <w:t>przyjęcia dziecka do Przedszkola Niepublicznego ,, O to chodzi” w Bydgoszczy  jest uiszczenie opłaty wpisowego w wysokości 200zł</w:t>
      </w:r>
    </w:p>
    <w:p w:rsidR="00707A7E" w:rsidRDefault="00707A7E">
      <w:pPr>
        <w:pStyle w:val="Standard"/>
        <w:ind w:left="1080"/>
        <w:rPr>
          <w:b/>
          <w:i/>
          <w:iCs/>
        </w:rPr>
      </w:pPr>
    </w:p>
    <w:p w:rsidR="00707A7E" w:rsidRDefault="00707A7E">
      <w:pPr>
        <w:pStyle w:val="Standard"/>
        <w:ind w:left="1080"/>
        <w:rPr>
          <w:b/>
          <w:i/>
          <w:iCs/>
        </w:rPr>
      </w:pPr>
    </w:p>
    <w:p w:rsidR="00707A7E" w:rsidRDefault="008861C0">
      <w:pPr>
        <w:pStyle w:val="Standard"/>
        <w:ind w:left="1080"/>
        <w:jc w:val="right"/>
        <w:rPr>
          <w:b/>
          <w:iCs/>
        </w:rPr>
      </w:pPr>
      <w:r>
        <w:rPr>
          <w:b/>
          <w:iCs/>
        </w:rPr>
        <w:t>Podpis rodzica/opiekuna</w:t>
      </w:r>
    </w:p>
    <w:p w:rsidR="00707A7E" w:rsidRDefault="008861C0">
      <w:pPr>
        <w:pStyle w:val="Standard"/>
        <w:rPr>
          <w:b/>
        </w:rPr>
      </w:pPr>
      <w:r>
        <w:rPr>
          <w:b/>
        </w:rPr>
        <w:t>Podpis dyrektora /pełnomocnika</w:t>
      </w:r>
    </w:p>
    <w:p w:rsidR="00707A7E" w:rsidRDefault="008861C0">
      <w:pPr>
        <w:pStyle w:val="Standard"/>
        <w:rPr>
          <w:b/>
        </w:rPr>
      </w:pPr>
      <w:r>
        <w:rPr>
          <w:b/>
        </w:rPr>
        <w:t>Przedszkola Niepublicznego</w:t>
      </w:r>
    </w:p>
    <w:p w:rsidR="00707A7E" w:rsidRDefault="008861C0">
      <w:pPr>
        <w:pStyle w:val="Standard"/>
      </w:pPr>
      <w:r>
        <w:rPr>
          <w:b/>
        </w:rPr>
        <w:t xml:space="preserve"> ,,O to chodzi” w Bydgoszczy</w:t>
      </w:r>
    </w:p>
    <w:sectPr w:rsidR="00707A7E">
      <w:pgSz w:w="11906" w:h="16838"/>
      <w:pgMar w:top="722" w:right="1417" w:bottom="5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61C0">
      <w:r>
        <w:separator/>
      </w:r>
    </w:p>
  </w:endnote>
  <w:endnote w:type="continuationSeparator" w:id="0">
    <w:p w:rsidR="00000000" w:rsidRDefault="0088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61C0">
      <w:r>
        <w:rPr>
          <w:color w:val="000000"/>
        </w:rPr>
        <w:separator/>
      </w:r>
    </w:p>
  </w:footnote>
  <w:footnote w:type="continuationSeparator" w:id="0">
    <w:p w:rsidR="00000000" w:rsidRDefault="0088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93A"/>
    <w:multiLevelType w:val="multilevel"/>
    <w:tmpl w:val="F2205500"/>
    <w:styleLink w:val="WW8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6A48F9"/>
    <w:multiLevelType w:val="multilevel"/>
    <w:tmpl w:val="9B30F1FC"/>
    <w:styleLink w:val="WW8Num5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23124B2"/>
    <w:multiLevelType w:val="multilevel"/>
    <w:tmpl w:val="F112CEEE"/>
    <w:styleLink w:val="WW8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DBD64F0"/>
    <w:multiLevelType w:val="multilevel"/>
    <w:tmpl w:val="336AF964"/>
    <w:styleLink w:val="WW8Num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25162FA"/>
    <w:multiLevelType w:val="multilevel"/>
    <w:tmpl w:val="CB62050C"/>
    <w:styleLink w:val="WW8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B56679C"/>
    <w:multiLevelType w:val="multilevel"/>
    <w:tmpl w:val="5182753C"/>
    <w:styleLink w:val="WW8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A7E"/>
    <w:rsid w:val="00707A7E"/>
    <w:rsid w:val="008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DejaVu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DejaVu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DejaVu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DejaVu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„MAGICZNA CHATKA”</vt:lpstr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„MAGICZNA CHATKA”</dc:title>
  <dc:creator>user</dc:creator>
  <cp:lastModifiedBy>Samsung</cp:lastModifiedBy>
  <cp:revision>2</cp:revision>
  <cp:lastPrinted>2014-06-06T10:42:00Z</cp:lastPrinted>
  <dcterms:created xsi:type="dcterms:W3CDTF">2015-01-15T22:36:00Z</dcterms:created>
  <dcterms:modified xsi:type="dcterms:W3CDTF">2015-01-15T22:36:00Z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